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FE" w:rsidRDefault="000E63FE" w:rsidP="003775F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E63FE" w:rsidRPr="00957E75" w:rsidRDefault="000E63FE" w:rsidP="003775F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57E75">
        <w:rPr>
          <w:rFonts w:ascii="Times New Roman" w:hAnsi="Times New Roman"/>
          <w:b/>
          <w:caps/>
          <w:sz w:val="28"/>
          <w:szCs w:val="28"/>
        </w:rPr>
        <w:t>Уважаемые коллеги!!!</w:t>
      </w:r>
    </w:p>
    <w:p w:rsidR="000E63FE" w:rsidRPr="00957E75" w:rsidRDefault="000E63FE" w:rsidP="003775F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57E75">
        <w:rPr>
          <w:rFonts w:ascii="Times New Roman" w:hAnsi="Times New Roman"/>
          <w:b/>
          <w:caps/>
          <w:sz w:val="28"/>
          <w:szCs w:val="28"/>
        </w:rPr>
        <w:t xml:space="preserve">Институт правоохранительной деятельности </w:t>
      </w:r>
    </w:p>
    <w:p w:rsidR="000E63FE" w:rsidRPr="00957E75" w:rsidRDefault="000E63FE" w:rsidP="003775F0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957E75">
        <w:rPr>
          <w:rFonts w:ascii="Times New Roman" w:hAnsi="Times New Roman"/>
          <w:caps/>
          <w:sz w:val="28"/>
          <w:szCs w:val="28"/>
        </w:rPr>
        <w:t xml:space="preserve">Саратовской государственной юридической академии </w:t>
      </w:r>
    </w:p>
    <w:p w:rsidR="000E63FE" w:rsidRPr="00957E75" w:rsidRDefault="000E63FE" w:rsidP="00377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7E75">
        <w:rPr>
          <w:rFonts w:ascii="Times New Roman" w:hAnsi="Times New Roman"/>
          <w:sz w:val="28"/>
          <w:szCs w:val="28"/>
        </w:rPr>
        <w:t xml:space="preserve">приглашает Вас принять участие в </w:t>
      </w:r>
    </w:p>
    <w:p w:rsidR="000E63FE" w:rsidRPr="00957E75" w:rsidRDefault="000E63FE" w:rsidP="00377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7E75">
        <w:rPr>
          <w:rFonts w:ascii="Times New Roman" w:hAnsi="Times New Roman"/>
          <w:b/>
          <w:caps/>
          <w:sz w:val="28"/>
          <w:szCs w:val="28"/>
        </w:rPr>
        <w:t>Научной школе для поступающих в магистратуру</w:t>
      </w:r>
    </w:p>
    <w:p w:rsidR="000E63FE" w:rsidRPr="00957E75" w:rsidRDefault="000E63FE" w:rsidP="00377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7E75">
        <w:rPr>
          <w:rFonts w:ascii="Times New Roman" w:hAnsi="Times New Roman"/>
          <w:b/>
          <w:caps/>
          <w:sz w:val="28"/>
          <w:szCs w:val="28"/>
        </w:rPr>
        <w:t>«Старт в будущее»</w:t>
      </w:r>
      <w:r w:rsidRPr="00957E75">
        <w:rPr>
          <w:rFonts w:ascii="Times New Roman" w:hAnsi="Times New Roman"/>
          <w:sz w:val="28"/>
          <w:szCs w:val="28"/>
        </w:rPr>
        <w:t>,</w:t>
      </w:r>
    </w:p>
    <w:p w:rsidR="000E63FE" w:rsidRPr="00957E75" w:rsidRDefault="000E63FE" w:rsidP="00377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7E75">
        <w:rPr>
          <w:rFonts w:ascii="Times New Roman" w:hAnsi="Times New Roman"/>
          <w:sz w:val="28"/>
          <w:szCs w:val="28"/>
        </w:rPr>
        <w:t xml:space="preserve">которая будет проходить </w:t>
      </w:r>
      <w:r w:rsidRPr="00957E75">
        <w:rPr>
          <w:rFonts w:ascii="Times New Roman" w:hAnsi="Times New Roman"/>
          <w:b/>
          <w:sz w:val="28"/>
          <w:szCs w:val="28"/>
        </w:rPr>
        <w:t xml:space="preserve">8 апреля </w:t>
      </w:r>
      <w:smartTag w:uri="urn:schemas-microsoft-com:office:smarttags" w:element="metricconverter">
        <w:smartTagPr>
          <w:attr w:name="ProductID" w:val="2014 г"/>
        </w:smartTagPr>
        <w:r w:rsidRPr="00957E75">
          <w:rPr>
            <w:rFonts w:ascii="Times New Roman" w:hAnsi="Times New Roman"/>
            <w:b/>
            <w:sz w:val="28"/>
            <w:szCs w:val="28"/>
          </w:rPr>
          <w:t>2014</w:t>
        </w:r>
        <w:r w:rsidRPr="00957E75">
          <w:rPr>
            <w:rFonts w:ascii="Times New Roman" w:hAnsi="Times New Roman"/>
            <w:sz w:val="28"/>
            <w:szCs w:val="28"/>
          </w:rPr>
          <w:t xml:space="preserve"> </w:t>
        </w:r>
        <w:r w:rsidRPr="00957E75">
          <w:rPr>
            <w:rFonts w:ascii="Times New Roman" w:hAnsi="Times New Roman"/>
            <w:b/>
            <w:sz w:val="28"/>
            <w:szCs w:val="28"/>
          </w:rPr>
          <w:t>г</w:t>
        </w:r>
      </w:smartTag>
      <w:r w:rsidRPr="00957E75">
        <w:rPr>
          <w:rFonts w:ascii="Times New Roman" w:hAnsi="Times New Roman"/>
          <w:b/>
          <w:sz w:val="28"/>
          <w:szCs w:val="28"/>
        </w:rPr>
        <w:t>.</w:t>
      </w:r>
    </w:p>
    <w:p w:rsidR="000E63FE" w:rsidRPr="00957E75" w:rsidRDefault="000E63FE" w:rsidP="00377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63FE" w:rsidRPr="00957E75" w:rsidRDefault="000E63FE" w:rsidP="003775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7E75">
        <w:rPr>
          <w:rFonts w:ascii="Times New Roman" w:hAnsi="Times New Roman"/>
          <w:sz w:val="28"/>
          <w:szCs w:val="28"/>
        </w:rPr>
        <w:t>Целью деятельности Научной школы Института правоохранительной деятельности является знакомство с Академией, профессорско-преподавательским составом, обсуждение перспектив трудоустройства.</w:t>
      </w:r>
    </w:p>
    <w:p w:rsidR="000E63FE" w:rsidRPr="00957E75" w:rsidRDefault="000E63FE" w:rsidP="003775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7E75">
        <w:rPr>
          <w:rFonts w:ascii="Times New Roman" w:hAnsi="Times New Roman"/>
          <w:sz w:val="28"/>
          <w:szCs w:val="28"/>
        </w:rPr>
        <w:t>В рамках работы Научной школы пройдут мастер-классы с участием практических работников, состоится заседание дискуссионного клуба по вопросам трудоустройства бакалавров и магистров, пройдут презентации магистерских программ. В ходе презентаций магистерских программ будут освещены вопросы, касающиеся правил поступления и требований, предъявляемых к поступающим. По окончании работы Научной школы всем участникам будут выданы сертификаты.</w:t>
      </w:r>
    </w:p>
    <w:p w:rsidR="000E63FE" w:rsidRPr="00957E75" w:rsidRDefault="000E63FE" w:rsidP="003775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7E75">
        <w:rPr>
          <w:rFonts w:ascii="Times New Roman" w:hAnsi="Times New Roman"/>
          <w:sz w:val="28"/>
          <w:szCs w:val="28"/>
        </w:rPr>
        <w:t xml:space="preserve">Более подробную информацию </w:t>
      </w:r>
      <w:r>
        <w:rPr>
          <w:rFonts w:ascii="Times New Roman" w:hAnsi="Times New Roman"/>
          <w:sz w:val="28"/>
          <w:szCs w:val="28"/>
        </w:rPr>
        <w:t xml:space="preserve">Вы можете найти в </w:t>
      </w:r>
      <w:r w:rsidRPr="00957E75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риложении</w:t>
      </w:r>
      <w:r w:rsidRPr="00957E75">
        <w:rPr>
          <w:rFonts w:ascii="Times New Roman" w:hAnsi="Times New Roman"/>
          <w:b/>
          <w:sz w:val="28"/>
          <w:szCs w:val="28"/>
        </w:rPr>
        <w:t xml:space="preserve"> 2</w:t>
      </w:r>
      <w:r w:rsidRPr="00957E75">
        <w:rPr>
          <w:rFonts w:ascii="Times New Roman" w:hAnsi="Times New Roman"/>
          <w:sz w:val="28"/>
          <w:szCs w:val="28"/>
        </w:rPr>
        <w:t xml:space="preserve"> и на официальном сайте Саратовской госуд</w:t>
      </w:r>
      <w:r>
        <w:rPr>
          <w:rFonts w:ascii="Times New Roman" w:hAnsi="Times New Roman"/>
          <w:sz w:val="28"/>
          <w:szCs w:val="28"/>
        </w:rPr>
        <w:t>арственной юридической Академии, п</w:t>
      </w:r>
      <w:r w:rsidRPr="00957E75">
        <w:rPr>
          <w:rFonts w:ascii="Times New Roman" w:hAnsi="Times New Roman"/>
          <w:sz w:val="28"/>
          <w:szCs w:val="28"/>
        </w:rPr>
        <w:t xml:space="preserve">ройдя по данной ссылке - </w:t>
      </w:r>
      <w:hyperlink r:id="rId4" w:history="1">
        <w:r w:rsidRPr="00957E75">
          <w:rPr>
            <w:rStyle w:val="Hyperlink"/>
            <w:rFonts w:ascii="Times New Roman" w:hAnsi="Times New Roman"/>
            <w:b/>
            <w:sz w:val="28"/>
            <w:szCs w:val="28"/>
          </w:rPr>
          <w:t>http://ipd.ssla.ru/magistratura</w:t>
        </w:r>
      </w:hyperlink>
      <w:r w:rsidRPr="00957E75">
        <w:rPr>
          <w:rFonts w:ascii="Times New Roman" w:hAnsi="Times New Roman"/>
          <w:sz w:val="28"/>
          <w:szCs w:val="28"/>
        </w:rPr>
        <w:t>.</w:t>
      </w:r>
    </w:p>
    <w:p w:rsidR="000E63FE" w:rsidRPr="00957E75" w:rsidRDefault="000E63FE" w:rsidP="003775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E63FE" w:rsidRPr="00957E75" w:rsidRDefault="000E63FE" w:rsidP="003775F0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957E75">
        <w:rPr>
          <w:rFonts w:ascii="Times New Roman" w:hAnsi="Times New Roman"/>
          <w:b/>
          <w:caps/>
          <w:sz w:val="28"/>
          <w:szCs w:val="28"/>
        </w:rPr>
        <w:t>Программа проведения Научной школы:</w:t>
      </w:r>
    </w:p>
    <w:p w:rsidR="000E63FE" w:rsidRPr="00957E75" w:rsidRDefault="000E63FE" w:rsidP="003775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7E75">
        <w:rPr>
          <w:rFonts w:ascii="Times New Roman" w:hAnsi="Times New Roman"/>
          <w:sz w:val="28"/>
          <w:szCs w:val="28"/>
        </w:rPr>
        <w:t>9:00-10:00 – регистрация участников;</w:t>
      </w:r>
    </w:p>
    <w:p w:rsidR="000E63FE" w:rsidRPr="00957E75" w:rsidRDefault="000E63FE" w:rsidP="003775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7E75">
        <w:rPr>
          <w:rFonts w:ascii="Times New Roman" w:hAnsi="Times New Roman"/>
          <w:sz w:val="28"/>
          <w:szCs w:val="28"/>
        </w:rPr>
        <w:t>10:00-10:30 – экскурсия по Академии;</w:t>
      </w:r>
    </w:p>
    <w:p w:rsidR="000E63FE" w:rsidRPr="00957E75" w:rsidRDefault="000E63FE" w:rsidP="003775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7E75">
        <w:rPr>
          <w:rFonts w:ascii="Times New Roman" w:hAnsi="Times New Roman"/>
          <w:sz w:val="28"/>
          <w:szCs w:val="28"/>
        </w:rPr>
        <w:t>10:30-11:00 – торжественное открытие Научной школы;</w:t>
      </w:r>
    </w:p>
    <w:p w:rsidR="000E63FE" w:rsidRPr="00957E75" w:rsidRDefault="000E63FE" w:rsidP="003775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7E75">
        <w:rPr>
          <w:rFonts w:ascii="Times New Roman" w:hAnsi="Times New Roman"/>
          <w:sz w:val="28"/>
          <w:szCs w:val="28"/>
        </w:rPr>
        <w:t>11:00-12:00 - презентации магистерских программ «</w:t>
      </w:r>
      <w:r w:rsidRPr="00957E75">
        <w:rPr>
          <w:rFonts w:ascii="Times New Roman" w:hAnsi="Times New Roman"/>
          <w:b/>
          <w:sz w:val="28"/>
          <w:szCs w:val="28"/>
        </w:rPr>
        <w:t>Правовое обеспечение правоохранительной деятельности»</w:t>
      </w:r>
      <w:r w:rsidRPr="00957E75">
        <w:rPr>
          <w:rFonts w:ascii="Times New Roman" w:hAnsi="Times New Roman"/>
          <w:sz w:val="28"/>
          <w:szCs w:val="28"/>
        </w:rPr>
        <w:t>,</w:t>
      </w:r>
      <w:r w:rsidRPr="00957E75">
        <w:rPr>
          <w:rFonts w:ascii="Times New Roman" w:hAnsi="Times New Roman"/>
          <w:b/>
          <w:sz w:val="28"/>
          <w:szCs w:val="28"/>
        </w:rPr>
        <w:t xml:space="preserve"> «Правовое обеспечение финансовой безопасности»</w:t>
      </w:r>
      <w:r w:rsidRPr="00957E75">
        <w:rPr>
          <w:rFonts w:ascii="Times New Roman" w:hAnsi="Times New Roman"/>
          <w:sz w:val="28"/>
          <w:szCs w:val="28"/>
        </w:rPr>
        <w:t>;</w:t>
      </w:r>
    </w:p>
    <w:p w:rsidR="000E63FE" w:rsidRPr="00957E75" w:rsidRDefault="000E63FE" w:rsidP="003775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7E75">
        <w:rPr>
          <w:rFonts w:ascii="Times New Roman" w:hAnsi="Times New Roman"/>
          <w:sz w:val="28"/>
          <w:szCs w:val="28"/>
        </w:rPr>
        <w:t>12:00-13:00 – обеденный перерыв;</w:t>
      </w:r>
    </w:p>
    <w:p w:rsidR="000E63FE" w:rsidRPr="00957E75" w:rsidRDefault="000E63FE" w:rsidP="003775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7E75">
        <w:rPr>
          <w:rFonts w:ascii="Times New Roman" w:hAnsi="Times New Roman"/>
          <w:sz w:val="28"/>
          <w:szCs w:val="28"/>
        </w:rPr>
        <w:t>13:00-15:00 – Дискуссионный клуб с участием практических работников: обсуждение вопросов трудоустройства бакалавров и магистров;</w:t>
      </w:r>
    </w:p>
    <w:p w:rsidR="000E63FE" w:rsidRPr="00957E75" w:rsidRDefault="000E63FE" w:rsidP="003775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7E75">
        <w:rPr>
          <w:rFonts w:ascii="Times New Roman" w:hAnsi="Times New Roman"/>
          <w:sz w:val="28"/>
          <w:szCs w:val="28"/>
        </w:rPr>
        <w:t>15:00-16:00 – торжественное закрытие Научной школы, подведение итогов. Награждение участников.</w:t>
      </w:r>
    </w:p>
    <w:p w:rsidR="000E63FE" w:rsidRPr="00957E75" w:rsidRDefault="000E63FE" w:rsidP="003775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7E75">
        <w:rPr>
          <w:rFonts w:ascii="Times New Roman" w:hAnsi="Times New Roman"/>
          <w:sz w:val="28"/>
          <w:szCs w:val="28"/>
        </w:rPr>
        <w:t>16:00- экскурсия по городу для иногородних участников.</w:t>
      </w:r>
    </w:p>
    <w:p w:rsidR="000E63FE" w:rsidRPr="00957E75" w:rsidRDefault="000E63FE" w:rsidP="003775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E63FE" w:rsidRPr="00957E75" w:rsidRDefault="000E63FE" w:rsidP="003775F0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7E75">
        <w:rPr>
          <w:sz w:val="28"/>
          <w:szCs w:val="28"/>
        </w:rPr>
        <w:t xml:space="preserve">Для участия в работе Научной школы Института правоохранительной деятельности необходимо </w:t>
      </w:r>
      <w:r>
        <w:rPr>
          <w:b/>
          <w:bCs/>
          <w:sz w:val="28"/>
          <w:szCs w:val="28"/>
        </w:rPr>
        <w:t>до 05 апреля</w:t>
      </w:r>
      <w:r w:rsidRPr="00957E75">
        <w:rPr>
          <w:b/>
          <w:bCs/>
          <w:sz w:val="28"/>
          <w:szCs w:val="28"/>
        </w:rPr>
        <w:t xml:space="preserve"> 2014 года</w:t>
      </w:r>
      <w:r w:rsidRPr="00957E75">
        <w:rPr>
          <w:sz w:val="28"/>
          <w:szCs w:val="28"/>
        </w:rPr>
        <w:t xml:space="preserve"> отправить в оргкомитет:</w:t>
      </w:r>
    </w:p>
    <w:p w:rsidR="000E63FE" w:rsidRPr="00957E75" w:rsidRDefault="000E63FE" w:rsidP="003775F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957E75">
        <w:rPr>
          <w:sz w:val="28"/>
          <w:szCs w:val="28"/>
        </w:rPr>
        <w:t xml:space="preserve">- </w:t>
      </w:r>
      <w:r w:rsidRPr="00957E75">
        <w:rPr>
          <w:b/>
          <w:sz w:val="28"/>
          <w:szCs w:val="28"/>
        </w:rPr>
        <w:t>заявку</w:t>
      </w:r>
      <w:r w:rsidRPr="00957E75">
        <w:rPr>
          <w:sz w:val="28"/>
          <w:szCs w:val="28"/>
        </w:rPr>
        <w:t xml:space="preserve"> (см. </w:t>
      </w:r>
      <w:r>
        <w:rPr>
          <w:b/>
          <w:sz w:val="28"/>
          <w:szCs w:val="28"/>
        </w:rPr>
        <w:t xml:space="preserve">Приложение </w:t>
      </w:r>
      <w:r w:rsidRPr="00957E75">
        <w:rPr>
          <w:b/>
          <w:sz w:val="28"/>
          <w:szCs w:val="28"/>
        </w:rPr>
        <w:t>1</w:t>
      </w:r>
      <w:r w:rsidRPr="00957E75">
        <w:rPr>
          <w:sz w:val="28"/>
          <w:szCs w:val="28"/>
        </w:rPr>
        <w:t xml:space="preserve">), на электронный адрес: </w:t>
      </w:r>
      <w:hyperlink r:id="rId5" w:history="1">
        <w:r w:rsidRPr="00957E75">
          <w:rPr>
            <w:rStyle w:val="Hyperlink"/>
            <w:b/>
            <w:sz w:val="28"/>
            <w:szCs w:val="28"/>
            <w:lang w:val="en-US"/>
          </w:rPr>
          <w:t>zdn</w:t>
        </w:r>
        <w:r w:rsidRPr="00957E75">
          <w:rPr>
            <w:rStyle w:val="Hyperlink"/>
            <w:b/>
            <w:sz w:val="28"/>
            <w:szCs w:val="28"/>
          </w:rPr>
          <w:t>@</w:t>
        </w:r>
        <w:r w:rsidRPr="00957E75">
          <w:rPr>
            <w:rStyle w:val="Hyperlink"/>
            <w:b/>
            <w:sz w:val="28"/>
            <w:szCs w:val="28"/>
            <w:lang w:val="en-US"/>
          </w:rPr>
          <w:t>sgap</w:t>
        </w:r>
        <w:r w:rsidRPr="00957E75">
          <w:rPr>
            <w:rStyle w:val="Hyperlink"/>
            <w:b/>
            <w:sz w:val="28"/>
            <w:szCs w:val="28"/>
          </w:rPr>
          <w:t>.</w:t>
        </w:r>
        <w:r w:rsidRPr="00957E75">
          <w:rPr>
            <w:rStyle w:val="Hyperlink"/>
            <w:b/>
            <w:sz w:val="28"/>
            <w:szCs w:val="28"/>
            <w:lang w:val="en-US"/>
          </w:rPr>
          <w:t>ru</w:t>
        </w:r>
      </w:hyperlink>
      <w:r w:rsidRPr="00957E75">
        <w:rPr>
          <w:sz w:val="28"/>
          <w:szCs w:val="28"/>
        </w:rPr>
        <w:t xml:space="preserve">, с обязательным дублированием на электронный адрес: </w:t>
      </w:r>
      <w:r w:rsidRPr="00957E75">
        <w:rPr>
          <w:b/>
          <w:sz w:val="28"/>
          <w:szCs w:val="28"/>
          <w:lang w:val="en-US"/>
        </w:rPr>
        <w:t>yamros</w:t>
      </w:r>
      <w:r w:rsidRPr="00957E75">
        <w:rPr>
          <w:b/>
          <w:sz w:val="28"/>
          <w:szCs w:val="28"/>
        </w:rPr>
        <w:t>.</w:t>
      </w:r>
      <w:r w:rsidRPr="00957E75">
        <w:rPr>
          <w:b/>
          <w:sz w:val="28"/>
          <w:szCs w:val="28"/>
          <w:lang w:val="en-US"/>
        </w:rPr>
        <w:t>natalja</w:t>
      </w:r>
      <w:r w:rsidRPr="00957E75">
        <w:rPr>
          <w:b/>
          <w:sz w:val="28"/>
          <w:szCs w:val="28"/>
        </w:rPr>
        <w:t>@</w:t>
      </w:r>
      <w:r w:rsidRPr="00957E75">
        <w:rPr>
          <w:b/>
          <w:sz w:val="28"/>
          <w:szCs w:val="28"/>
          <w:lang w:val="en-US"/>
        </w:rPr>
        <w:t>yandex</w:t>
      </w:r>
      <w:r w:rsidRPr="00957E75">
        <w:rPr>
          <w:b/>
          <w:sz w:val="28"/>
          <w:szCs w:val="28"/>
        </w:rPr>
        <w:t>.</w:t>
      </w:r>
      <w:r w:rsidRPr="00957E75">
        <w:rPr>
          <w:b/>
          <w:sz w:val="28"/>
          <w:szCs w:val="28"/>
          <w:lang w:val="en-US"/>
        </w:rPr>
        <w:t>ru</w:t>
      </w:r>
    </w:p>
    <w:p w:rsidR="000E63FE" w:rsidRPr="00957E75" w:rsidRDefault="000E63FE" w:rsidP="003775F0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0E63FE" w:rsidRPr="00957E75" w:rsidRDefault="000E63FE" w:rsidP="003775F0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57E75">
        <w:rPr>
          <w:b/>
          <w:sz w:val="28"/>
          <w:szCs w:val="28"/>
        </w:rPr>
        <w:t>Оргкомитет:</w:t>
      </w:r>
      <w:r w:rsidRPr="00957E75">
        <w:rPr>
          <w:sz w:val="28"/>
          <w:szCs w:val="28"/>
        </w:rPr>
        <w:t xml:space="preserve"> 410056 Саратов, ул. Чернышевского, 104, каб. 228.</w:t>
      </w:r>
    </w:p>
    <w:p w:rsidR="000E63FE" w:rsidRPr="00957E75" w:rsidRDefault="000E63FE" w:rsidP="003775F0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57E75">
        <w:rPr>
          <w:sz w:val="28"/>
          <w:szCs w:val="28"/>
        </w:rPr>
        <w:t>Тел./факс: (8452) 29-90-17</w:t>
      </w:r>
    </w:p>
    <w:p w:rsidR="000E63FE" w:rsidRDefault="000E63FE" w:rsidP="003775F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957E75">
        <w:rPr>
          <w:b/>
          <w:sz w:val="28"/>
          <w:szCs w:val="28"/>
        </w:rPr>
        <w:t>Координаторы оргкомитета:</w:t>
      </w:r>
      <w:r w:rsidRPr="00957E75">
        <w:rPr>
          <w:sz w:val="28"/>
          <w:szCs w:val="28"/>
        </w:rPr>
        <w:t xml:space="preserve"> заместитель директора Института правоохранительной деятельности по профориентационной работе Баринов Павел Сергеевич (89873318251), Потапов Иван (89053242421), Грибова Алена (89198207214).</w:t>
      </w:r>
    </w:p>
    <w:p w:rsidR="000E63FE" w:rsidRDefault="000E63FE" w:rsidP="003775F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0E63FE" w:rsidRDefault="000E63FE" w:rsidP="003775F0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t>Приложение 1</w:t>
      </w:r>
      <w:r w:rsidRPr="00E42BAC">
        <w:rPr>
          <w:b/>
          <w:bCs/>
          <w:sz w:val="28"/>
          <w:szCs w:val="28"/>
        </w:rPr>
        <w:t xml:space="preserve">. </w:t>
      </w:r>
    </w:p>
    <w:p w:rsidR="000E63FE" w:rsidRPr="00E42BAC" w:rsidRDefault="000E63FE" w:rsidP="003775F0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0E63FE" w:rsidRPr="00E42BAC" w:rsidRDefault="000E63FE" w:rsidP="003775F0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E42BAC">
        <w:rPr>
          <w:b/>
          <w:bCs/>
          <w:sz w:val="28"/>
          <w:szCs w:val="28"/>
        </w:rPr>
        <w:t xml:space="preserve">ЗАЯВКА УЧАСТНИКА </w:t>
      </w:r>
      <w:r>
        <w:rPr>
          <w:b/>
          <w:bCs/>
          <w:sz w:val="28"/>
          <w:szCs w:val="28"/>
        </w:rPr>
        <w:t>НАУЧНОЙ ШКОЛЫ</w:t>
      </w:r>
    </w:p>
    <w:p w:rsidR="000E63FE" w:rsidRPr="00E42BAC" w:rsidRDefault="000E63FE" w:rsidP="003775F0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42BAC">
        <w:rPr>
          <w:sz w:val="28"/>
          <w:szCs w:val="28"/>
        </w:rPr>
        <w:t>Фамилия: _______________________________________________</w:t>
      </w:r>
    </w:p>
    <w:p w:rsidR="000E63FE" w:rsidRPr="00E42BAC" w:rsidRDefault="000E63FE" w:rsidP="003775F0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42BAC">
        <w:rPr>
          <w:sz w:val="28"/>
          <w:szCs w:val="28"/>
        </w:rPr>
        <w:t>Имя: ___________________________________________________</w:t>
      </w:r>
    </w:p>
    <w:p w:rsidR="000E63FE" w:rsidRPr="00E42BAC" w:rsidRDefault="000E63FE" w:rsidP="003775F0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42BAC">
        <w:rPr>
          <w:sz w:val="28"/>
          <w:szCs w:val="28"/>
        </w:rPr>
        <w:t>Отчество:_______________________________________________</w:t>
      </w:r>
    </w:p>
    <w:p w:rsidR="000E63FE" w:rsidRPr="00E42BAC" w:rsidRDefault="000E63FE" w:rsidP="003775F0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42BAC">
        <w:rPr>
          <w:sz w:val="28"/>
          <w:szCs w:val="28"/>
        </w:rPr>
        <w:t>Место учебы: ___________________________________________</w:t>
      </w:r>
    </w:p>
    <w:p w:rsidR="000E63FE" w:rsidRPr="00E42BAC" w:rsidRDefault="000E63FE" w:rsidP="003775F0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42BAC">
        <w:rPr>
          <w:sz w:val="28"/>
          <w:szCs w:val="28"/>
        </w:rPr>
        <w:t>Контактный телефон: ____________________________________</w:t>
      </w:r>
    </w:p>
    <w:p w:rsidR="000E63FE" w:rsidRPr="00E42BAC" w:rsidRDefault="000E63FE" w:rsidP="003775F0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42BAC">
        <w:rPr>
          <w:sz w:val="28"/>
          <w:szCs w:val="28"/>
          <w:lang w:val="en-US"/>
        </w:rPr>
        <w:t>E</w:t>
      </w:r>
      <w:r w:rsidRPr="00E42BAC">
        <w:rPr>
          <w:sz w:val="28"/>
          <w:szCs w:val="28"/>
        </w:rPr>
        <w:t>-</w:t>
      </w:r>
      <w:r w:rsidRPr="00E42BAC">
        <w:rPr>
          <w:sz w:val="28"/>
          <w:szCs w:val="28"/>
          <w:lang w:val="en-US"/>
        </w:rPr>
        <w:t>mail</w:t>
      </w:r>
      <w:r w:rsidRPr="00E42BAC">
        <w:rPr>
          <w:sz w:val="28"/>
          <w:szCs w:val="28"/>
        </w:rPr>
        <w:t>: _________________________________________________</w:t>
      </w:r>
    </w:p>
    <w:p w:rsidR="000E63FE" w:rsidRPr="00E42BAC" w:rsidRDefault="000E63FE" w:rsidP="003775F0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42BAC">
        <w:rPr>
          <w:sz w:val="28"/>
          <w:szCs w:val="28"/>
        </w:rPr>
        <w:t>Приезд и личное участие в работе Научной школы: ______________</w:t>
      </w:r>
    </w:p>
    <w:p w:rsidR="000E63FE" w:rsidRDefault="000E63FE" w:rsidP="003775F0"/>
    <w:p w:rsidR="000E63FE" w:rsidRPr="003775F0" w:rsidRDefault="000E63FE">
      <w:pPr>
        <w:rPr>
          <w:rFonts w:ascii="Times New Roman" w:hAnsi="Times New Roman"/>
          <w:sz w:val="28"/>
          <w:szCs w:val="28"/>
        </w:rPr>
      </w:pPr>
    </w:p>
    <w:sectPr w:rsidR="000E63FE" w:rsidRPr="003775F0" w:rsidSect="00A87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5F0"/>
    <w:rsid w:val="000E63FE"/>
    <w:rsid w:val="0014196E"/>
    <w:rsid w:val="0022014D"/>
    <w:rsid w:val="003775F0"/>
    <w:rsid w:val="00957E75"/>
    <w:rsid w:val="009C0478"/>
    <w:rsid w:val="00A87972"/>
    <w:rsid w:val="00B53A6A"/>
    <w:rsid w:val="00E42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5F0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775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3775F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dn@sgap.ru" TargetMode="External"/><Relationship Id="rId4" Type="http://schemas.openxmlformats.org/officeDocument/2006/relationships/hyperlink" Target="http://ipd.ssla.ru/magistratu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420</Words>
  <Characters>2396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Kurmangaliev</cp:lastModifiedBy>
  <cp:revision>3</cp:revision>
  <cp:lastPrinted>2014-03-25T05:34:00Z</cp:lastPrinted>
  <dcterms:created xsi:type="dcterms:W3CDTF">2014-03-04T16:37:00Z</dcterms:created>
  <dcterms:modified xsi:type="dcterms:W3CDTF">2014-03-25T05:35:00Z</dcterms:modified>
</cp:coreProperties>
</file>